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DC" w:rsidRDefault="00657BF6">
      <w:pPr>
        <w:pStyle w:val="Name"/>
      </w:pPr>
      <w:r>
        <w:t>Your Name</w:t>
      </w:r>
    </w:p>
    <w:p w:rsidR="003C3ADC" w:rsidRDefault="00657BF6">
      <w:pPr>
        <w:pStyle w:val="Address"/>
      </w:pPr>
      <w:r>
        <w:t xml:space="preserve">Street Address  </w:t>
      </w:r>
    </w:p>
    <w:p w:rsidR="003C3ADC" w:rsidRDefault="00657BF6">
      <w:pPr>
        <w:pStyle w:val="Address"/>
      </w:pPr>
      <w:r>
        <w:t xml:space="preserve"> City, State, Zip Code </w:t>
      </w:r>
    </w:p>
    <w:p w:rsidR="003C3ADC" w:rsidRDefault="00657BF6">
      <w:pPr>
        <w:pStyle w:val="Address"/>
      </w:pPr>
      <w:r>
        <w:t>Phone Number</w:t>
      </w:r>
    </w:p>
    <w:p w:rsidR="003C3ADC" w:rsidRDefault="00657BF6">
      <w:pPr>
        <w:pStyle w:val="Address"/>
      </w:pPr>
      <w:r>
        <w:t>Email address</w:t>
      </w:r>
    </w:p>
    <w:p w:rsidR="003C3ADC" w:rsidRPr="008C2E66" w:rsidRDefault="00657BF6">
      <w:pPr>
        <w:pStyle w:val="ResumeHeadings"/>
        <w:rPr>
          <w:sz w:val="22"/>
          <w:szCs w:val="22"/>
        </w:rPr>
      </w:pPr>
      <w:r w:rsidRPr="008C2E66">
        <w:rPr>
          <w:sz w:val="22"/>
          <w:szCs w:val="22"/>
        </w:rPr>
        <w:t>Words That Describe Me</w:t>
      </w:r>
    </w:p>
    <w:p w:rsidR="003C3ADC" w:rsidRDefault="008C2E66">
      <w:pPr>
        <w:pStyle w:val="BusinessNameDates"/>
      </w:pPr>
      <w:r>
        <w:t>Word #1</w:t>
      </w:r>
      <w:r>
        <w:tab/>
        <w:t>Word #2</w:t>
      </w:r>
      <w:r>
        <w:tab/>
        <w:t>Word #3</w:t>
      </w:r>
      <w:r>
        <w:tab/>
        <w:t>Word #4</w:t>
      </w:r>
      <w:r>
        <w:tab/>
        <w:t>Word #5</w:t>
      </w:r>
      <w:r>
        <w:tab/>
        <w:t>Word #6</w:t>
      </w:r>
      <w:r>
        <w:tab/>
        <w:t>Word #7</w:t>
      </w:r>
    </w:p>
    <w:p w:rsidR="003C3ADC" w:rsidRPr="008C2E66" w:rsidRDefault="00657BF6">
      <w:pPr>
        <w:pStyle w:val="ResumeHeadings"/>
        <w:rPr>
          <w:sz w:val="22"/>
          <w:szCs w:val="22"/>
        </w:rPr>
      </w:pPr>
      <w:r w:rsidRPr="008C2E66">
        <w:rPr>
          <w:sz w:val="22"/>
          <w:szCs w:val="22"/>
        </w:rPr>
        <w:t>Goals</w:t>
      </w:r>
    </w:p>
    <w:p w:rsidR="003C3ADC" w:rsidRPr="008C2E66" w:rsidRDefault="00657BF6">
      <w:pPr>
        <w:pStyle w:val="BusinessNameDate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University</w:t>
      </w:r>
      <w:r w:rsidR="008C2E66" w:rsidRPr="008C2E66">
        <w:rPr>
          <w:rFonts w:eastAsia="MS Mincho"/>
          <w:sz w:val="18"/>
          <w:szCs w:val="18"/>
        </w:rPr>
        <w:t xml:space="preserve"> Name</w:t>
      </w:r>
    </w:p>
    <w:p w:rsidR="003C3ADC" w:rsidRPr="008C2E66" w:rsidRDefault="00657BF6">
      <w:pPr>
        <w:pStyle w:val="Overviewbullet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 xml:space="preserve">Program, Major, Path, </w:t>
      </w:r>
    </w:p>
    <w:p w:rsidR="003C3ADC" w:rsidRPr="008C2E66" w:rsidRDefault="00657BF6">
      <w:pPr>
        <w:pStyle w:val="BusinessNameDate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Career</w:t>
      </w:r>
    </w:p>
    <w:p w:rsidR="003C3ADC" w:rsidRPr="008C2E66" w:rsidRDefault="00657BF6">
      <w:pPr>
        <w:pStyle w:val="Overviewbullet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Job Title, description, responsibilities</w:t>
      </w:r>
    </w:p>
    <w:p w:rsidR="003C3ADC" w:rsidRPr="008C2E66" w:rsidRDefault="00657BF6">
      <w:pPr>
        <w:pStyle w:val="ResumeHeadings"/>
        <w:rPr>
          <w:sz w:val="22"/>
          <w:szCs w:val="22"/>
        </w:rPr>
      </w:pPr>
      <w:r w:rsidRPr="008C2E66">
        <w:rPr>
          <w:sz w:val="22"/>
          <w:szCs w:val="22"/>
        </w:rPr>
        <w:t>Achievements</w:t>
      </w:r>
    </w:p>
    <w:p w:rsidR="003C3ADC" w:rsidRPr="008C2E66" w:rsidRDefault="00657BF6">
      <w:pPr>
        <w:pStyle w:val="Overviewbullet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List academic and other achievements (Year)</w:t>
      </w:r>
    </w:p>
    <w:p w:rsidR="00657BF6" w:rsidRPr="008C2E66" w:rsidRDefault="00657BF6">
      <w:pPr>
        <w:pStyle w:val="Overviewbullet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List academic and other achievements (Year)</w:t>
      </w:r>
    </w:p>
    <w:p w:rsidR="003C3ADC" w:rsidRPr="008C2E66" w:rsidRDefault="008C2E66">
      <w:pPr>
        <w:pStyle w:val="ResumeHeadings"/>
        <w:rPr>
          <w:sz w:val="22"/>
          <w:szCs w:val="22"/>
        </w:rPr>
      </w:pPr>
      <w:r w:rsidRPr="008C2E66">
        <w:rPr>
          <w:sz w:val="22"/>
          <w:szCs w:val="22"/>
        </w:rPr>
        <w:t>Advanced Cours</w:t>
      </w:r>
      <w:r w:rsidR="00657BF6" w:rsidRPr="008C2E66">
        <w:rPr>
          <w:sz w:val="22"/>
          <w:szCs w:val="22"/>
        </w:rPr>
        <w:t>es</w:t>
      </w:r>
    </w:p>
    <w:p w:rsidR="00657BF6" w:rsidRPr="008C2E66" w:rsidRDefault="00657BF6" w:rsidP="00657BF6">
      <w:pPr>
        <w:pStyle w:val="Overviewbullet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Name of Course (Year)</w:t>
      </w:r>
    </w:p>
    <w:p w:rsidR="00657BF6" w:rsidRPr="008C2E66" w:rsidRDefault="008C2E66" w:rsidP="00657BF6">
      <w:pPr>
        <w:pStyle w:val="Overviewbullets"/>
        <w:rPr>
          <w:rFonts w:eastAsia="MS Mincho"/>
          <w:sz w:val="18"/>
          <w:szCs w:val="18"/>
        </w:rPr>
      </w:pPr>
      <w:r w:rsidRPr="008C2E66">
        <w:rPr>
          <w:rFonts w:eastAsia="MS Mincho"/>
          <w:sz w:val="18"/>
          <w:szCs w:val="18"/>
        </w:rPr>
        <w:t>Name of Course</w:t>
      </w:r>
      <w:r w:rsidR="00657BF6" w:rsidRPr="008C2E66">
        <w:rPr>
          <w:rFonts w:eastAsia="MS Mincho"/>
          <w:sz w:val="18"/>
          <w:szCs w:val="18"/>
        </w:rPr>
        <w:t xml:space="preserve"> (Year)</w:t>
      </w:r>
    </w:p>
    <w:p w:rsidR="003C3ADC" w:rsidRPr="008C2E66" w:rsidRDefault="00657BF6">
      <w:pPr>
        <w:pStyle w:val="ResumeHeadings"/>
        <w:rPr>
          <w:sz w:val="22"/>
          <w:szCs w:val="22"/>
        </w:rPr>
      </w:pPr>
      <w:r w:rsidRPr="008C2E66">
        <w:rPr>
          <w:sz w:val="22"/>
          <w:szCs w:val="22"/>
        </w:rPr>
        <w:t>Extracurricular Activities</w:t>
      </w:r>
    </w:p>
    <w:p w:rsidR="003C3ADC" w:rsidRPr="008C2E66" w:rsidRDefault="00657BF6">
      <w:pPr>
        <w:pStyle w:val="Overviewbullets"/>
        <w:rPr>
          <w:sz w:val="18"/>
          <w:szCs w:val="18"/>
        </w:rPr>
      </w:pPr>
      <w:r w:rsidRPr="008C2E66">
        <w:rPr>
          <w:sz w:val="18"/>
          <w:szCs w:val="18"/>
        </w:rPr>
        <w:t>Activity, Club, Organization (Year)</w:t>
      </w:r>
    </w:p>
    <w:p w:rsidR="003C3ADC" w:rsidRPr="008C2E66" w:rsidRDefault="00657BF6">
      <w:pPr>
        <w:pStyle w:val="Overviewbullets"/>
        <w:rPr>
          <w:sz w:val="18"/>
          <w:szCs w:val="18"/>
        </w:rPr>
      </w:pPr>
      <w:r w:rsidRPr="008C2E66">
        <w:rPr>
          <w:sz w:val="18"/>
          <w:szCs w:val="18"/>
        </w:rPr>
        <w:t>Activity, Club, Organization (Year)</w:t>
      </w:r>
    </w:p>
    <w:p w:rsidR="00657BF6" w:rsidRPr="008C2E66" w:rsidRDefault="00657BF6" w:rsidP="00657BF6">
      <w:pPr>
        <w:shd w:val="pct12" w:color="auto" w:fill="auto"/>
        <w:spacing w:before="480" w:after="120"/>
        <w:rPr>
          <w:rFonts w:ascii="Arial" w:hAnsi="Arial" w:cs="Courier New"/>
          <w:b/>
          <w:iCs/>
          <w:sz w:val="22"/>
          <w:szCs w:val="22"/>
        </w:rPr>
      </w:pPr>
      <w:r w:rsidRPr="008C2E66">
        <w:rPr>
          <w:rFonts w:ascii="Arial" w:hAnsi="Arial" w:cs="Courier New"/>
          <w:b/>
          <w:iCs/>
          <w:sz w:val="22"/>
          <w:szCs w:val="22"/>
        </w:rPr>
        <w:t>Volunteer Experience</w:t>
      </w:r>
    </w:p>
    <w:p w:rsidR="008C2E66" w:rsidRPr="008C2E66" w:rsidRDefault="008C2E66" w:rsidP="008C2E66">
      <w:pPr>
        <w:pStyle w:val="Overviewbullets"/>
        <w:rPr>
          <w:sz w:val="18"/>
          <w:szCs w:val="18"/>
        </w:rPr>
      </w:pPr>
      <w:r w:rsidRPr="008C2E66">
        <w:rPr>
          <w:sz w:val="18"/>
          <w:szCs w:val="18"/>
        </w:rPr>
        <w:t>Activity, Club, Organization (Year)</w:t>
      </w:r>
    </w:p>
    <w:p w:rsidR="00657BF6" w:rsidRPr="008C2E66" w:rsidRDefault="008C2E66" w:rsidP="008C2E66">
      <w:pPr>
        <w:pStyle w:val="Overviewbullets"/>
        <w:rPr>
          <w:sz w:val="18"/>
          <w:szCs w:val="18"/>
        </w:rPr>
      </w:pPr>
      <w:r w:rsidRPr="008C2E66">
        <w:rPr>
          <w:sz w:val="18"/>
          <w:szCs w:val="18"/>
        </w:rPr>
        <w:t>Activity, Club, Organization (Year)</w:t>
      </w:r>
    </w:p>
    <w:p w:rsidR="008C2E66" w:rsidRPr="008C2E66" w:rsidRDefault="008C2E66" w:rsidP="008C2E66">
      <w:pPr>
        <w:shd w:val="pct12" w:color="auto" w:fill="auto"/>
        <w:spacing w:before="480" w:after="120"/>
        <w:rPr>
          <w:rFonts w:ascii="Arial" w:hAnsi="Arial" w:cs="Courier New"/>
          <w:b/>
          <w:iCs/>
          <w:sz w:val="22"/>
          <w:szCs w:val="22"/>
        </w:rPr>
      </w:pPr>
      <w:r w:rsidRPr="008C2E66">
        <w:rPr>
          <w:rFonts w:ascii="Arial" w:hAnsi="Arial" w:cs="Courier New"/>
          <w:b/>
          <w:iCs/>
          <w:sz w:val="22"/>
          <w:szCs w:val="22"/>
        </w:rPr>
        <w:t>Work Experience (Delete this Section if You Have None)</w:t>
      </w:r>
    </w:p>
    <w:p w:rsidR="008C2E66" w:rsidRPr="008C2E66" w:rsidRDefault="008C2E66" w:rsidP="008C2E66">
      <w:pPr>
        <w:pStyle w:val="Overviewbullets"/>
        <w:rPr>
          <w:sz w:val="18"/>
          <w:szCs w:val="18"/>
        </w:rPr>
      </w:pPr>
      <w:r w:rsidRPr="008C2E66">
        <w:rPr>
          <w:sz w:val="18"/>
          <w:szCs w:val="18"/>
        </w:rPr>
        <w:t>Activity, Club, Organization (Year)</w:t>
      </w:r>
    </w:p>
    <w:p w:rsidR="008C2E66" w:rsidRPr="008C2E66" w:rsidRDefault="008C2E66" w:rsidP="008C2E66">
      <w:pPr>
        <w:shd w:val="pct12" w:color="auto" w:fill="auto"/>
        <w:spacing w:before="480" w:after="120"/>
        <w:rPr>
          <w:rFonts w:ascii="Arial" w:hAnsi="Arial" w:cs="Courier New"/>
          <w:b/>
          <w:iCs/>
          <w:sz w:val="22"/>
          <w:szCs w:val="22"/>
        </w:rPr>
      </w:pPr>
      <w:r>
        <w:rPr>
          <w:rFonts w:ascii="Arial" w:hAnsi="Arial" w:cs="Courier New"/>
          <w:b/>
          <w:iCs/>
          <w:sz w:val="22"/>
          <w:szCs w:val="22"/>
        </w:rPr>
        <w:t>What Set Me Apart From Everyone Else</w:t>
      </w:r>
    </w:p>
    <w:p w:rsidR="008C2E66" w:rsidRDefault="008C2E66" w:rsidP="008C2E66">
      <w:pPr>
        <w:pStyle w:val="Overviewbullets"/>
        <w:numPr>
          <w:ilvl w:val="0"/>
          <w:numId w:val="0"/>
        </w:numPr>
        <w:ind w:left="360"/>
      </w:pPr>
      <w:r>
        <w:t xml:space="preserve">This is a very short explanation. </w:t>
      </w:r>
    </w:p>
    <w:p w:rsidR="00252CF1" w:rsidRPr="008C2E66" w:rsidRDefault="00252CF1" w:rsidP="00252CF1">
      <w:pPr>
        <w:shd w:val="pct12" w:color="auto" w:fill="auto"/>
        <w:spacing w:before="480" w:after="120"/>
        <w:rPr>
          <w:rFonts w:ascii="Arial" w:hAnsi="Arial" w:cs="Courier New"/>
          <w:b/>
          <w:iCs/>
          <w:sz w:val="22"/>
          <w:szCs w:val="22"/>
        </w:rPr>
      </w:pPr>
      <w:r>
        <w:rPr>
          <w:rFonts w:ascii="Arial" w:hAnsi="Arial" w:cs="Courier New"/>
          <w:b/>
          <w:iCs/>
          <w:sz w:val="22"/>
          <w:szCs w:val="22"/>
        </w:rPr>
        <w:t xml:space="preserve">Class Rank and GPA: </w:t>
      </w:r>
      <w:bookmarkStart w:id="0" w:name="_GoBack"/>
      <w:bookmarkEnd w:id="0"/>
    </w:p>
    <w:p w:rsidR="00252CF1" w:rsidRDefault="00252CF1" w:rsidP="00252CF1">
      <w:pPr>
        <w:pStyle w:val="Overviewbullets"/>
        <w:numPr>
          <w:ilvl w:val="0"/>
          <w:numId w:val="0"/>
        </w:numPr>
        <w:ind w:left="360"/>
      </w:pPr>
    </w:p>
    <w:sectPr w:rsidR="00252CF1" w:rsidSect="00252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900" w:bottom="9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9C" w:rsidRDefault="00D42D9C">
      <w:r>
        <w:separator/>
      </w:r>
    </w:p>
  </w:endnote>
  <w:endnote w:type="continuationSeparator" w:id="0">
    <w:p w:rsidR="00D42D9C" w:rsidRDefault="00D4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DC" w:rsidRDefault="003C3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DC" w:rsidRDefault="003C3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DC" w:rsidRDefault="003C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9C" w:rsidRDefault="00D42D9C">
      <w:r>
        <w:separator/>
      </w:r>
    </w:p>
  </w:footnote>
  <w:footnote w:type="continuationSeparator" w:id="0">
    <w:p w:rsidR="00D42D9C" w:rsidRDefault="00D4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DC" w:rsidRDefault="003C3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DC" w:rsidRDefault="003C3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DC" w:rsidRDefault="003C3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F6"/>
    <w:rsid w:val="00252CF1"/>
    <w:rsid w:val="00284E71"/>
    <w:rsid w:val="003C3ADC"/>
    <w:rsid w:val="00657BF6"/>
    <w:rsid w:val="008C2E66"/>
    <w:rsid w:val="00D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tinnin\AppData\Local\Temp\TS10195337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TS101953374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2015-04-20T17:38:00Z</dcterms:created>
  <dcterms:modified xsi:type="dcterms:W3CDTF">2015-04-20T18:38:00Z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TC101953374</vt:lpwstr>
  </property>
</Properties>
</file>